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1C" w:rsidRDefault="0041041C">
      <w:pPr>
        <w:pStyle w:val="Standard"/>
        <w:jc w:val="center"/>
        <w:rPr>
          <w:rFonts w:eastAsia="標楷體"/>
        </w:rPr>
      </w:pPr>
      <w:bookmarkStart w:id="0" w:name="_GoBack"/>
      <w:bookmarkEnd w:id="0"/>
    </w:p>
    <w:tbl>
      <w:tblPr>
        <w:tblW w:w="106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0"/>
      </w:tblGrid>
      <w:tr w:rsidR="0041041C">
        <w:tblPrEx>
          <w:tblCellMar>
            <w:top w:w="0" w:type="dxa"/>
            <w:bottom w:w="0" w:type="dxa"/>
          </w:tblCellMar>
        </w:tblPrEx>
        <w:trPr>
          <w:cantSplit/>
          <w:trHeight w:val="14175"/>
          <w:jc w:val="center"/>
        </w:trPr>
        <w:tc>
          <w:tcPr>
            <w:tcW w:w="106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041C" w:rsidRDefault="00CA25FA">
            <w:pPr>
              <w:pStyle w:val="Standarduser"/>
              <w:spacing w:line="0" w:lineRule="atLeas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學位論文網路公開授權書</w:t>
            </w:r>
          </w:p>
          <w:p w:rsidR="0041041C" w:rsidRDefault="0041041C">
            <w:pPr>
              <w:pStyle w:val="Standarduser"/>
              <w:snapToGrid w:val="0"/>
              <w:spacing w:line="0" w:lineRule="atLeast"/>
              <w:ind w:left="65" w:firstLine="85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  <w:p w:rsidR="0041041C" w:rsidRDefault="00CA25FA">
            <w:pPr>
              <w:pStyle w:val="Standarduser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本人</w:t>
            </w:r>
            <w:r>
              <w:rPr>
                <w:rFonts w:eastAsia="標楷體"/>
                <w:sz w:val="26"/>
                <w:szCs w:val="26"/>
              </w:rPr>
              <w:t>___________</w:t>
            </w:r>
            <w:r>
              <w:rPr>
                <w:rFonts w:eastAsia="標楷體"/>
                <w:sz w:val="26"/>
                <w:szCs w:val="26"/>
              </w:rPr>
              <w:t>在</w:t>
            </w:r>
            <w:r>
              <w:rPr>
                <w:rFonts w:eastAsia="標楷體"/>
                <w:sz w:val="26"/>
                <w:szCs w:val="26"/>
              </w:rPr>
              <w:t>___________</w:t>
            </w:r>
            <w:r>
              <w:rPr>
                <w:rFonts w:eastAsia="標楷體"/>
                <w:sz w:val="26"/>
                <w:szCs w:val="26"/>
              </w:rPr>
              <w:t>大學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學院</w:t>
            </w:r>
            <w:r>
              <w:rPr>
                <w:rFonts w:eastAsia="標楷體"/>
                <w:sz w:val="26"/>
                <w:szCs w:val="26"/>
              </w:rPr>
              <w:t>)__________</w:t>
            </w:r>
            <w:r>
              <w:rPr>
                <w:rFonts w:eastAsia="標楷體"/>
                <w:sz w:val="26"/>
                <w:szCs w:val="26"/>
              </w:rPr>
              <w:t>系所</w:t>
            </w:r>
            <w:r>
              <w:rPr>
                <w:rFonts w:eastAsia="標楷體"/>
                <w:sz w:val="26"/>
                <w:szCs w:val="26"/>
              </w:rPr>
              <w:t>____</w:t>
            </w:r>
            <w:r>
              <w:rPr>
                <w:rFonts w:eastAsia="標楷體"/>
                <w:sz w:val="26"/>
                <w:szCs w:val="26"/>
              </w:rPr>
              <w:t>學年度第</w:t>
            </w:r>
            <w:r>
              <w:rPr>
                <w:rFonts w:eastAsia="標楷體"/>
                <w:sz w:val="26"/>
                <w:szCs w:val="26"/>
              </w:rPr>
              <w:t>____</w:t>
            </w:r>
            <w:r>
              <w:rPr>
                <w:rFonts w:eastAsia="標楷體"/>
                <w:sz w:val="26"/>
                <w:szCs w:val="26"/>
              </w:rPr>
              <w:t>學期取得</w:t>
            </w:r>
            <w:r>
              <w:rPr>
                <w:rFonts w:eastAsia="標楷體"/>
                <w:sz w:val="26"/>
                <w:szCs w:val="26"/>
              </w:rPr>
              <w:t>____</w:t>
            </w:r>
            <w:r>
              <w:rPr>
                <w:rFonts w:eastAsia="標楷體"/>
                <w:sz w:val="26"/>
                <w:szCs w:val="26"/>
              </w:rPr>
              <w:t>士學位之論文。</w:t>
            </w:r>
          </w:p>
          <w:p w:rsidR="0041041C" w:rsidRDefault="0041041C">
            <w:pPr>
              <w:pStyle w:val="Standarduser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41041C" w:rsidRDefault="00CA25FA">
            <w:pPr>
              <w:pStyle w:val="Standarduser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論文題目</w:t>
            </w:r>
            <w:r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_____________________________________________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指導教授</w:t>
            </w:r>
            <w:r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_____________________________________________</w:t>
            </w:r>
          </w:p>
          <w:p w:rsidR="0041041C" w:rsidRDefault="0041041C">
            <w:pPr>
              <w:pStyle w:val="Standarduser"/>
              <w:spacing w:after="120"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41041C" w:rsidRDefault="00CA25FA">
            <w:pPr>
              <w:pStyle w:val="Standarduser"/>
              <w:spacing w:after="120"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茲同意將本人擁有著作權之上列學位論文、書面報告、技術報告或專業實務報告、作品之紙本及全文電子檔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含書目、摘要、圖檔、影音資料等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，依著作權法規定，非專屬、無償授權國家圖書館與本人畢業學校圖書館，不限地域、時間與次數，以文件、錄影帶、錄音帶、光碟、微縮、數位化或其他方式將上列授權標的基於非營利目的進行重製，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並</w:t>
            </w:r>
            <w:r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 xml:space="preserve">同意於內部網路　　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同意於網際網路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不同意</w:t>
            </w:r>
            <w:r>
              <w:rPr>
                <w:color w:val="FF00CC"/>
                <w:sz w:val="26"/>
                <w:szCs w:val="26"/>
              </w:rPr>
              <w:t xml:space="preserve">　　　　　　</w:t>
            </w:r>
            <w:r>
              <w:rPr>
                <w:rFonts w:eastAsia="標楷體"/>
                <w:sz w:val="26"/>
                <w:szCs w:val="26"/>
              </w:rPr>
              <w:t>於網際網路或內部網路公開傳輸數位檔案，提供</w:t>
            </w:r>
            <w:r>
              <w:rPr>
                <w:rFonts w:eastAsia="標楷體"/>
                <w:sz w:val="26"/>
                <w:szCs w:val="26"/>
              </w:rPr>
              <w:t>讀者基於個人非營利性質之線上檢索、閱覽、下載或列印。</w:t>
            </w:r>
          </w:p>
          <w:p w:rsidR="0041041C" w:rsidRDefault="0041041C">
            <w:pPr>
              <w:pStyle w:val="Standarduser"/>
              <w:spacing w:after="120" w:line="320" w:lineRule="exact"/>
              <w:jc w:val="both"/>
              <w:rPr>
                <w:rFonts w:eastAsia="標楷體"/>
                <w:color w:val="FF00CC"/>
                <w:sz w:val="26"/>
                <w:szCs w:val="26"/>
              </w:rPr>
            </w:pPr>
          </w:p>
          <w:p w:rsidR="0041041C" w:rsidRDefault="00CA25FA">
            <w:pPr>
              <w:pStyle w:val="Standarduser"/>
              <w:spacing w:after="120"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前項如勾選同意於內部或網際網路，請依論文型式，續選填以下公開時間：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新細明體" w:hAnsi="新細明體" w:cs="新細明體"/>
                <w:b/>
                <w:sz w:val="26"/>
                <w:szCs w:val="26"/>
              </w:rPr>
              <w:t>◎</w:t>
            </w:r>
            <w:r>
              <w:rPr>
                <w:rFonts w:eastAsia="標楷體"/>
                <w:b/>
                <w:sz w:val="26"/>
                <w:szCs w:val="26"/>
              </w:rPr>
              <w:t>全文電子檔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網際網路立即公開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內部網路立即公開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網際網路於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日後公開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內部網路於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日後公開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其他</w:t>
            </w:r>
            <w:r>
              <w:rPr>
                <w:rFonts w:eastAsia="標楷體"/>
                <w:sz w:val="26"/>
                <w:szCs w:val="26"/>
              </w:rPr>
              <w:t>______________________________________________________________________</w:t>
            </w:r>
          </w:p>
          <w:p w:rsidR="0041041C" w:rsidRDefault="0041041C">
            <w:pPr>
              <w:pStyle w:val="Standarduser"/>
              <w:spacing w:line="36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新細明體" w:hAnsi="新細明體" w:cs="新細明體"/>
                <w:b/>
                <w:sz w:val="26"/>
                <w:szCs w:val="26"/>
              </w:rPr>
              <w:t>◎</w:t>
            </w:r>
            <w:r>
              <w:rPr>
                <w:rFonts w:eastAsia="標楷體"/>
                <w:b/>
                <w:sz w:val="26"/>
                <w:szCs w:val="26"/>
              </w:rPr>
              <w:t>影音檔（含書畫、模型、雕塑等立體物件）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網際網路立即公開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內部網路立即公開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網際網路於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日後公開</w:t>
            </w:r>
          </w:p>
          <w:p w:rsidR="0041041C" w:rsidRDefault="00CA25FA">
            <w:pPr>
              <w:pStyle w:val="Standarduser"/>
              <w:spacing w:after="120" w:line="320" w:lineRule="exact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內部網路於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  <w:szCs w:val="26"/>
              </w:rPr>
              <w:t>日後公開</w:t>
            </w:r>
          </w:p>
          <w:p w:rsidR="0041041C" w:rsidRDefault="00CA25FA">
            <w:pPr>
              <w:pStyle w:val="Standarduser"/>
              <w:spacing w:line="360" w:lineRule="auto"/>
              <w:jc w:val="both"/>
            </w:pPr>
            <w:r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>
              <w:rPr>
                <w:rFonts w:eastAsia="標楷體"/>
                <w:sz w:val="26"/>
                <w:szCs w:val="26"/>
              </w:rPr>
              <w:t>其他</w:t>
            </w:r>
            <w:r>
              <w:rPr>
                <w:rFonts w:eastAsia="標楷體"/>
                <w:sz w:val="26"/>
                <w:szCs w:val="26"/>
              </w:rPr>
              <w:t>______________________________________________________________________</w:t>
            </w:r>
          </w:p>
          <w:p w:rsidR="0041041C" w:rsidRDefault="00CA25FA">
            <w:pPr>
              <w:pStyle w:val="Standarduser"/>
              <w:spacing w:line="360" w:lineRule="auto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br/>
            </w:r>
            <w:r>
              <w:rPr>
                <w:rFonts w:eastAsia="標楷體"/>
                <w:b/>
                <w:bCs/>
                <w:sz w:val="26"/>
                <w:szCs w:val="26"/>
              </w:rPr>
              <w:t>授權人簽名</w:t>
            </w:r>
            <w:r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b/>
                <w:sz w:val="26"/>
                <w:szCs w:val="26"/>
              </w:rPr>
              <w:t>民國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b/>
                <w:sz w:val="26"/>
                <w:szCs w:val="26"/>
              </w:rPr>
              <w:t>年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b/>
                <w:sz w:val="26"/>
                <w:szCs w:val="26"/>
              </w:rPr>
              <w:t>月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b/>
                <w:sz w:val="26"/>
                <w:szCs w:val="26"/>
              </w:rPr>
              <w:t>日</w:t>
            </w:r>
          </w:p>
          <w:p w:rsidR="0041041C" w:rsidRDefault="00CA25FA">
            <w:pPr>
              <w:pStyle w:val="Standarduser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（簽名須正楷親簽，打字或簽名圖檔無效）</w:t>
            </w:r>
          </w:p>
          <w:p w:rsidR="0041041C" w:rsidRDefault="0041041C">
            <w:pPr>
              <w:pStyle w:val="Standarduser"/>
              <w:spacing w:line="360" w:lineRule="auto"/>
              <w:jc w:val="both"/>
              <w:rPr>
                <w:szCs w:val="26"/>
              </w:rPr>
            </w:pPr>
          </w:p>
        </w:tc>
      </w:tr>
    </w:tbl>
    <w:p w:rsidR="0041041C" w:rsidRDefault="0041041C">
      <w:pPr>
        <w:pStyle w:val="Standarduser"/>
        <w:snapToGrid w:val="0"/>
        <w:spacing w:after="240" w:line="0" w:lineRule="atLeast"/>
        <w:ind w:left="65" w:firstLine="85"/>
        <w:jc w:val="center"/>
      </w:pPr>
    </w:p>
    <w:sectPr w:rsidR="0041041C">
      <w:pgSz w:w="11906" w:h="16838"/>
      <w:pgMar w:top="720" w:right="454" w:bottom="51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FA" w:rsidRDefault="00CA25FA">
      <w:r>
        <w:separator/>
      </w:r>
    </w:p>
  </w:endnote>
  <w:endnote w:type="continuationSeparator" w:id="0">
    <w:p w:rsidR="00CA25FA" w:rsidRDefault="00C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FA" w:rsidRDefault="00CA25FA">
      <w:r>
        <w:rPr>
          <w:color w:val="000000"/>
        </w:rPr>
        <w:separator/>
      </w:r>
    </w:p>
  </w:footnote>
  <w:footnote w:type="continuationSeparator" w:id="0">
    <w:p w:rsidR="00CA25FA" w:rsidRDefault="00C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A26"/>
    <w:multiLevelType w:val="multilevel"/>
    <w:tmpl w:val="EA848192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A6911"/>
    <w:multiLevelType w:val="multilevel"/>
    <w:tmpl w:val="05724A14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B92007"/>
    <w:multiLevelType w:val="multilevel"/>
    <w:tmpl w:val="ACE2DE3A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4B42351"/>
    <w:multiLevelType w:val="multilevel"/>
    <w:tmpl w:val="0E3C7BF4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4" w15:restartNumberingAfterBreak="0">
    <w:nsid w:val="05B76B32"/>
    <w:multiLevelType w:val="multilevel"/>
    <w:tmpl w:val="65F8441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100EA6"/>
    <w:multiLevelType w:val="multilevel"/>
    <w:tmpl w:val="2F1CD3F8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6" w15:restartNumberingAfterBreak="0">
    <w:nsid w:val="096F1A16"/>
    <w:multiLevelType w:val="multilevel"/>
    <w:tmpl w:val="F278A1C8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B811888"/>
    <w:multiLevelType w:val="multilevel"/>
    <w:tmpl w:val="9F947D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BDF09D0"/>
    <w:multiLevelType w:val="multilevel"/>
    <w:tmpl w:val="45289D6A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9" w15:restartNumberingAfterBreak="0">
    <w:nsid w:val="1A14292F"/>
    <w:multiLevelType w:val="multilevel"/>
    <w:tmpl w:val="39C6CD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BE60630"/>
    <w:multiLevelType w:val="multilevel"/>
    <w:tmpl w:val="07325C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2374D80"/>
    <w:multiLevelType w:val="multilevel"/>
    <w:tmpl w:val="D0C480B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2ED0E42"/>
    <w:multiLevelType w:val="multilevel"/>
    <w:tmpl w:val="722A3EC0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28894B77"/>
    <w:multiLevelType w:val="multilevel"/>
    <w:tmpl w:val="C89C885E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14" w15:restartNumberingAfterBreak="0">
    <w:nsid w:val="28980847"/>
    <w:multiLevelType w:val="multilevel"/>
    <w:tmpl w:val="59DA528A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847BE"/>
    <w:multiLevelType w:val="multilevel"/>
    <w:tmpl w:val="F2009B0C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5C7050"/>
    <w:multiLevelType w:val="multilevel"/>
    <w:tmpl w:val="E1D8D686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C665AA"/>
    <w:multiLevelType w:val="multilevel"/>
    <w:tmpl w:val="F44CBB5C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761B1"/>
    <w:multiLevelType w:val="multilevel"/>
    <w:tmpl w:val="F9DE418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9D237E"/>
    <w:multiLevelType w:val="multilevel"/>
    <w:tmpl w:val="B6567E4C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20" w15:restartNumberingAfterBreak="0">
    <w:nsid w:val="379C11E7"/>
    <w:multiLevelType w:val="multilevel"/>
    <w:tmpl w:val="FA265140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0F1155"/>
    <w:multiLevelType w:val="multilevel"/>
    <w:tmpl w:val="43E29CE4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22" w15:restartNumberingAfterBreak="0">
    <w:nsid w:val="3BE45991"/>
    <w:multiLevelType w:val="multilevel"/>
    <w:tmpl w:val="B5527CFA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3C5BA1"/>
    <w:multiLevelType w:val="multilevel"/>
    <w:tmpl w:val="FFE6B12C"/>
    <w:styleLink w:val="WWNum29"/>
    <w:lvl w:ilvl="0">
      <w:numFmt w:val="bullet"/>
      <w:lvlText w:val="◎"/>
      <w:lvlJc w:val="left"/>
      <w:pPr>
        <w:ind w:left="1068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abstractNum w:abstractNumId="24" w15:restartNumberingAfterBreak="0">
    <w:nsid w:val="45940CDE"/>
    <w:multiLevelType w:val="multilevel"/>
    <w:tmpl w:val="8AE6273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51A9F"/>
    <w:multiLevelType w:val="multilevel"/>
    <w:tmpl w:val="067C2EAA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26" w15:restartNumberingAfterBreak="0">
    <w:nsid w:val="4C702405"/>
    <w:multiLevelType w:val="multilevel"/>
    <w:tmpl w:val="15269800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B20F4"/>
    <w:multiLevelType w:val="multilevel"/>
    <w:tmpl w:val="C116FD4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4C01265"/>
    <w:multiLevelType w:val="multilevel"/>
    <w:tmpl w:val="E56C2532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4B6967"/>
    <w:multiLevelType w:val="multilevel"/>
    <w:tmpl w:val="D548E326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41403D"/>
    <w:multiLevelType w:val="multilevel"/>
    <w:tmpl w:val="276000A4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6814EB"/>
    <w:multiLevelType w:val="multilevel"/>
    <w:tmpl w:val="6E564576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2C16AC"/>
    <w:multiLevelType w:val="multilevel"/>
    <w:tmpl w:val="09626362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33" w15:restartNumberingAfterBreak="0">
    <w:nsid w:val="69C56F6F"/>
    <w:multiLevelType w:val="multilevel"/>
    <w:tmpl w:val="8CFC1A8E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6C726A"/>
    <w:multiLevelType w:val="multilevel"/>
    <w:tmpl w:val="1D849BAA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35" w15:restartNumberingAfterBreak="0">
    <w:nsid w:val="74343208"/>
    <w:multiLevelType w:val="multilevel"/>
    <w:tmpl w:val="50AEA994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36" w15:restartNumberingAfterBreak="0">
    <w:nsid w:val="750630A1"/>
    <w:multiLevelType w:val="multilevel"/>
    <w:tmpl w:val="94608BEA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7" w15:restartNumberingAfterBreak="0">
    <w:nsid w:val="77D32FE5"/>
    <w:multiLevelType w:val="multilevel"/>
    <w:tmpl w:val="59D843CE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38" w15:restartNumberingAfterBreak="0">
    <w:nsid w:val="7BE5583E"/>
    <w:multiLevelType w:val="multilevel"/>
    <w:tmpl w:val="1C2073D8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9" w15:restartNumberingAfterBreak="0">
    <w:nsid w:val="7FB76E6F"/>
    <w:multiLevelType w:val="multilevel"/>
    <w:tmpl w:val="E72415EA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7"/>
  </w:num>
  <w:num w:numId="5">
    <w:abstractNumId w:val="28"/>
  </w:num>
  <w:num w:numId="6">
    <w:abstractNumId w:val="22"/>
  </w:num>
  <w:num w:numId="7">
    <w:abstractNumId w:val="34"/>
  </w:num>
  <w:num w:numId="8">
    <w:abstractNumId w:val="17"/>
  </w:num>
  <w:num w:numId="9">
    <w:abstractNumId w:val="18"/>
  </w:num>
  <w:num w:numId="10">
    <w:abstractNumId w:val="10"/>
  </w:num>
  <w:num w:numId="11">
    <w:abstractNumId w:val="11"/>
  </w:num>
  <w:num w:numId="12">
    <w:abstractNumId w:val="39"/>
  </w:num>
  <w:num w:numId="13">
    <w:abstractNumId w:val="1"/>
  </w:num>
  <w:num w:numId="14">
    <w:abstractNumId w:val="19"/>
  </w:num>
  <w:num w:numId="15">
    <w:abstractNumId w:val="31"/>
  </w:num>
  <w:num w:numId="16">
    <w:abstractNumId w:val="6"/>
  </w:num>
  <w:num w:numId="17">
    <w:abstractNumId w:val="2"/>
  </w:num>
  <w:num w:numId="18">
    <w:abstractNumId w:val="35"/>
  </w:num>
  <w:num w:numId="19">
    <w:abstractNumId w:val="12"/>
  </w:num>
  <w:num w:numId="20">
    <w:abstractNumId w:val="26"/>
  </w:num>
  <w:num w:numId="21">
    <w:abstractNumId w:val="29"/>
  </w:num>
  <w:num w:numId="22">
    <w:abstractNumId w:val="36"/>
  </w:num>
  <w:num w:numId="23">
    <w:abstractNumId w:val="38"/>
  </w:num>
  <w:num w:numId="24">
    <w:abstractNumId w:val="25"/>
  </w:num>
  <w:num w:numId="25">
    <w:abstractNumId w:val="24"/>
  </w:num>
  <w:num w:numId="26">
    <w:abstractNumId w:val="33"/>
  </w:num>
  <w:num w:numId="27">
    <w:abstractNumId w:val="0"/>
  </w:num>
  <w:num w:numId="28">
    <w:abstractNumId w:val="14"/>
  </w:num>
  <w:num w:numId="29">
    <w:abstractNumId w:val="37"/>
  </w:num>
  <w:num w:numId="30">
    <w:abstractNumId w:val="23"/>
  </w:num>
  <w:num w:numId="31">
    <w:abstractNumId w:val="16"/>
  </w:num>
  <w:num w:numId="32">
    <w:abstractNumId w:val="21"/>
  </w:num>
  <w:num w:numId="33">
    <w:abstractNumId w:val="15"/>
  </w:num>
  <w:num w:numId="34">
    <w:abstractNumId w:val="30"/>
  </w:num>
  <w:num w:numId="35">
    <w:abstractNumId w:val="3"/>
  </w:num>
  <w:num w:numId="36">
    <w:abstractNumId w:val="32"/>
  </w:num>
  <w:num w:numId="37">
    <w:abstractNumId w:val="5"/>
  </w:num>
  <w:num w:numId="38">
    <w:abstractNumId w:val="13"/>
  </w:num>
  <w:num w:numId="39">
    <w:abstractNumId w:va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041C"/>
    <w:rsid w:val="0041041C"/>
    <w:rsid w:val="005B41D5"/>
    <w:rsid w:val="00C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E48B2-00B0-46D2-84FC-B4128314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suppressAutoHyphens/>
    </w:pPr>
    <w:rPr>
      <w:sz w:val="24"/>
      <w:szCs w:val="24"/>
    </w:rPr>
  </w:style>
  <w:style w:type="paragraph" w:styleId="a8">
    <w:name w:val="Revision"/>
    <w:pPr>
      <w:widowControl/>
      <w:suppressAutoHyphens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圖資館</cp:lastModifiedBy>
  <cp:revision>2</cp:revision>
  <cp:lastPrinted>2020-06-08T05:44:00Z</cp:lastPrinted>
  <dcterms:created xsi:type="dcterms:W3CDTF">2020-12-29T08:04:00Z</dcterms:created>
  <dcterms:modified xsi:type="dcterms:W3CDTF">2020-12-29T08:04:00Z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